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12" w:rsidRPr="0094603B" w:rsidRDefault="000C2A12">
      <w:pPr>
        <w:rPr>
          <w:b/>
        </w:rPr>
      </w:pPr>
      <w:r w:rsidRPr="0094603B">
        <w:rPr>
          <w:b/>
        </w:rPr>
        <w:t>Kingswood School Uniform for Nursery age children:</w:t>
      </w:r>
    </w:p>
    <w:p w:rsidR="000C2A12" w:rsidRDefault="000C2A12" w:rsidP="00B604F0">
      <w:pPr>
        <w:pStyle w:val="ListParagraph"/>
        <w:numPr>
          <w:ilvl w:val="0"/>
          <w:numId w:val="1"/>
        </w:numPr>
      </w:pPr>
      <w:r>
        <w:t>White polo tops</w:t>
      </w:r>
    </w:p>
    <w:p w:rsidR="000C2A12" w:rsidRDefault="000C2A12" w:rsidP="00B604F0">
      <w:pPr>
        <w:pStyle w:val="ListParagraph"/>
        <w:numPr>
          <w:ilvl w:val="0"/>
          <w:numId w:val="2"/>
        </w:numPr>
      </w:pPr>
      <w:r>
        <w:t>Most supermarkets sell affordable white polo tops for children from age 4+</w:t>
      </w:r>
    </w:p>
    <w:p w:rsidR="000C2A12" w:rsidRDefault="000C2A12" w:rsidP="00B604F0">
      <w:pPr>
        <w:pStyle w:val="ListParagraph"/>
        <w:ind w:left="1080"/>
      </w:pPr>
    </w:p>
    <w:p w:rsidR="000C2A12" w:rsidRDefault="000C2A12" w:rsidP="00B604F0">
      <w:pPr>
        <w:pStyle w:val="ListParagraph"/>
        <w:numPr>
          <w:ilvl w:val="0"/>
          <w:numId w:val="2"/>
        </w:numPr>
      </w:pPr>
      <w:r>
        <w:t>For children who need smaller sizes:</w:t>
      </w:r>
    </w:p>
    <w:p w:rsidR="000C2A12" w:rsidRDefault="000C2A12" w:rsidP="00B604F0">
      <w:pPr>
        <w:pStyle w:val="ListParagraph"/>
        <w:numPr>
          <w:ilvl w:val="2"/>
          <w:numId w:val="2"/>
        </w:numPr>
        <w:ind w:left="1701"/>
      </w:pPr>
      <w:r>
        <w:t>Marks and Spencer sell white polo tops starting with size 2-3.  Currently, these are on sale at £6.40 for two tops (usual price is £8 for two).</w:t>
      </w:r>
    </w:p>
    <w:p w:rsidR="000C2A12" w:rsidRDefault="000C2A12" w:rsidP="00B604F0">
      <w:pPr>
        <w:pStyle w:val="ListParagraph"/>
        <w:numPr>
          <w:ilvl w:val="2"/>
          <w:numId w:val="2"/>
        </w:numPr>
        <w:ind w:left="1701"/>
      </w:pPr>
      <w:r>
        <w:t>Matalan sell white polo tops starting with size 3.  Currently, these sell for £6 for two tops.</w:t>
      </w:r>
    </w:p>
    <w:p w:rsidR="000C2A12" w:rsidRDefault="000C2A12" w:rsidP="00B604F0">
      <w:pPr>
        <w:pStyle w:val="ListParagraph"/>
        <w:ind w:left="1080"/>
      </w:pPr>
    </w:p>
    <w:p w:rsidR="000C2A12" w:rsidRDefault="000C2A12" w:rsidP="00B604F0">
      <w:pPr>
        <w:pStyle w:val="ListParagraph"/>
        <w:ind w:left="1080"/>
      </w:pPr>
    </w:p>
    <w:p w:rsidR="000C2A12" w:rsidRDefault="000C2A12" w:rsidP="00B604F0">
      <w:pPr>
        <w:pStyle w:val="ListParagraph"/>
        <w:numPr>
          <w:ilvl w:val="0"/>
          <w:numId w:val="1"/>
        </w:numPr>
      </w:pPr>
      <w:r>
        <w:t>Jogging bottoms (black, navy blue or grey)</w:t>
      </w:r>
    </w:p>
    <w:p w:rsidR="000C2A12" w:rsidRDefault="000C2A12" w:rsidP="008B1952">
      <w:pPr>
        <w:pStyle w:val="ListParagraph"/>
        <w:numPr>
          <w:ilvl w:val="0"/>
          <w:numId w:val="2"/>
        </w:numPr>
      </w:pPr>
      <w:r>
        <w:t>Most supermarkets sell affordable jogging bottoms for children from age 4+</w:t>
      </w:r>
    </w:p>
    <w:p w:rsidR="000C2A12" w:rsidRDefault="000C2A12" w:rsidP="008B1952">
      <w:pPr>
        <w:pStyle w:val="ListParagraph"/>
        <w:numPr>
          <w:ilvl w:val="0"/>
          <w:numId w:val="2"/>
        </w:numPr>
      </w:pPr>
      <w:r>
        <w:t>ASDA sell these in a range of sizes for smaller children, e.g. Navy assorted joggers, 3 for £11, sizes 1½-2, 2-3, 3-4, 4-5.  Please see the ASDA George website for details.</w:t>
      </w:r>
    </w:p>
    <w:p w:rsidR="000C2A12" w:rsidRDefault="000C2A12" w:rsidP="008B1952">
      <w:pPr>
        <w:pStyle w:val="ListParagraph"/>
        <w:ind w:left="1080"/>
      </w:pPr>
    </w:p>
    <w:p w:rsidR="000C2A12" w:rsidRDefault="000C2A12" w:rsidP="008B1952">
      <w:pPr>
        <w:pStyle w:val="ListParagraph"/>
      </w:pPr>
    </w:p>
    <w:p w:rsidR="000C2A12" w:rsidRDefault="000C2A12" w:rsidP="0094603B">
      <w:pPr>
        <w:pStyle w:val="ListParagraph"/>
        <w:numPr>
          <w:ilvl w:val="0"/>
          <w:numId w:val="1"/>
        </w:numPr>
      </w:pPr>
      <w:r>
        <w:t xml:space="preserve"> Grey skirts / summer dresses may be worn by girls if preferred to jogging bottoms</w:t>
      </w:r>
    </w:p>
    <w:p w:rsidR="000C2A12" w:rsidRDefault="000C2A12" w:rsidP="0094603B">
      <w:pPr>
        <w:pStyle w:val="ListParagraph"/>
      </w:pPr>
    </w:p>
    <w:p w:rsidR="000C2A12" w:rsidRDefault="000C2A12" w:rsidP="0094603B">
      <w:pPr>
        <w:pStyle w:val="ListParagraph"/>
      </w:pPr>
    </w:p>
    <w:p w:rsidR="000C2A12" w:rsidRDefault="000C2A12" w:rsidP="0094603B">
      <w:pPr>
        <w:pStyle w:val="ListParagraph"/>
        <w:numPr>
          <w:ilvl w:val="0"/>
          <w:numId w:val="1"/>
        </w:numPr>
      </w:pPr>
      <w:r>
        <w:t>Jumpers and coats</w:t>
      </w:r>
    </w:p>
    <w:p w:rsidR="000C2A12" w:rsidRDefault="000C2A12" w:rsidP="0094603B">
      <w:pPr>
        <w:pStyle w:val="ListParagraph"/>
        <w:numPr>
          <w:ilvl w:val="1"/>
          <w:numId w:val="6"/>
        </w:numPr>
        <w:ind w:left="1134"/>
      </w:pPr>
      <w:r>
        <w:t xml:space="preserve">King’s Wood sweaters are available.  These are optional.  </w:t>
      </w:r>
    </w:p>
    <w:p w:rsidR="000C2A12" w:rsidRDefault="000C2A12" w:rsidP="0094603B">
      <w:pPr>
        <w:pStyle w:val="ListParagraph"/>
        <w:numPr>
          <w:ilvl w:val="1"/>
          <w:numId w:val="6"/>
        </w:numPr>
        <w:ind w:left="1134"/>
      </w:pPr>
      <w:r>
        <w:t>Please ensure that on colder days, your child does wear a jumper (dark blue, black or grey) and a suitably thick winter coat.</w:t>
      </w:r>
    </w:p>
    <w:p w:rsidR="000C2A12" w:rsidRDefault="000C2A12" w:rsidP="0094603B">
      <w:pPr>
        <w:pStyle w:val="ListParagraph"/>
      </w:pPr>
    </w:p>
    <w:p w:rsidR="000C2A12" w:rsidRDefault="000C2A12" w:rsidP="0094603B">
      <w:pPr>
        <w:pStyle w:val="ListParagraph"/>
      </w:pPr>
    </w:p>
    <w:p w:rsidR="000C2A12" w:rsidRDefault="000C2A12" w:rsidP="00B604F0">
      <w:pPr>
        <w:pStyle w:val="ListParagraph"/>
        <w:numPr>
          <w:ilvl w:val="0"/>
          <w:numId w:val="1"/>
        </w:numPr>
      </w:pPr>
      <w:r>
        <w:t>Footwear – trainers or plimsolls</w:t>
      </w:r>
    </w:p>
    <w:p w:rsidR="000C2A12" w:rsidRDefault="000C2A12" w:rsidP="008B1952">
      <w:pPr>
        <w:pStyle w:val="ListParagraph"/>
        <w:numPr>
          <w:ilvl w:val="0"/>
          <w:numId w:val="2"/>
        </w:numPr>
      </w:pPr>
      <w:r>
        <w:t>Children need to be in appropriate footwear for Nursery.  This means that they need footwear that:</w:t>
      </w:r>
    </w:p>
    <w:p w:rsidR="000C2A12" w:rsidRDefault="000C2A12" w:rsidP="008B1952">
      <w:pPr>
        <w:pStyle w:val="ListParagraph"/>
        <w:numPr>
          <w:ilvl w:val="1"/>
          <w:numId w:val="2"/>
        </w:numPr>
      </w:pPr>
      <w:r>
        <w:t>is suitable for climbing and running</w:t>
      </w:r>
    </w:p>
    <w:p w:rsidR="000C2A12" w:rsidRDefault="000C2A12" w:rsidP="008B1952">
      <w:pPr>
        <w:pStyle w:val="ListParagraph"/>
        <w:numPr>
          <w:ilvl w:val="1"/>
          <w:numId w:val="2"/>
        </w:numPr>
      </w:pPr>
      <w:r>
        <w:t>is easy to take off and put on</w:t>
      </w:r>
    </w:p>
    <w:p w:rsidR="000C2A12" w:rsidRDefault="000C2A12" w:rsidP="008B1952">
      <w:pPr>
        <w:pStyle w:val="ListParagraph"/>
        <w:numPr>
          <w:ilvl w:val="1"/>
          <w:numId w:val="2"/>
        </w:numPr>
      </w:pPr>
      <w:r>
        <w:t>is comfortable and does not rub</w:t>
      </w:r>
    </w:p>
    <w:p w:rsidR="000C2A12" w:rsidRDefault="000C2A12" w:rsidP="008B1952">
      <w:pPr>
        <w:pStyle w:val="ListParagraph"/>
        <w:numPr>
          <w:ilvl w:val="1"/>
          <w:numId w:val="2"/>
        </w:numPr>
      </w:pPr>
      <w:r>
        <w:t>is worn with socks or tights</w:t>
      </w:r>
    </w:p>
    <w:p w:rsidR="000C2A12" w:rsidRDefault="000C2A12" w:rsidP="0094603B">
      <w:pPr>
        <w:pStyle w:val="ListParagraph"/>
        <w:numPr>
          <w:ilvl w:val="0"/>
          <w:numId w:val="2"/>
        </w:numPr>
      </w:pPr>
      <w:r>
        <w:t>Trainers and plimsolls are the most appropriate footwear for Nursery.  King’s Wood does not require a specific colour for these.</w:t>
      </w:r>
    </w:p>
    <w:p w:rsidR="000C2A12" w:rsidRDefault="000C2A12"/>
    <w:sectPr w:rsidR="000C2A12" w:rsidSect="00D92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C1A"/>
    <w:multiLevelType w:val="hybridMultilevel"/>
    <w:tmpl w:val="A53455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B69B9"/>
    <w:multiLevelType w:val="hybridMultilevel"/>
    <w:tmpl w:val="16E46B56"/>
    <w:lvl w:ilvl="0" w:tplc="1A9E6C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65D7C"/>
    <w:multiLevelType w:val="hybridMultilevel"/>
    <w:tmpl w:val="8258E8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E41E8"/>
    <w:multiLevelType w:val="hybridMultilevel"/>
    <w:tmpl w:val="5C8E38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0A539C"/>
    <w:multiLevelType w:val="hybridMultilevel"/>
    <w:tmpl w:val="A84272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DB0B4A"/>
    <w:multiLevelType w:val="hybridMultilevel"/>
    <w:tmpl w:val="A5AC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A9E6CD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F0"/>
    <w:rsid w:val="000C2A12"/>
    <w:rsid w:val="00562E94"/>
    <w:rsid w:val="005C1464"/>
    <w:rsid w:val="008B1952"/>
    <w:rsid w:val="008B7664"/>
    <w:rsid w:val="0094603B"/>
    <w:rsid w:val="00984C0B"/>
    <w:rsid w:val="00A37DA7"/>
    <w:rsid w:val="00A86BF0"/>
    <w:rsid w:val="00B53B13"/>
    <w:rsid w:val="00B604F0"/>
    <w:rsid w:val="00BC5186"/>
    <w:rsid w:val="00CE115E"/>
    <w:rsid w:val="00D92BF1"/>
    <w:rsid w:val="00EA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208</Words>
  <Characters>1187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Kingswood School Uniform for Nursery age children:</dc:title>
  <dc:subject/>
  <dc:creator>deputy</dc:creator>
  <cp:keywords/>
  <dc:description/>
  <cp:lastModifiedBy>Virgo</cp:lastModifiedBy>
  <cp:revision>2</cp:revision>
  <dcterms:created xsi:type="dcterms:W3CDTF">2018-08-10T21:10:00Z</dcterms:created>
  <dcterms:modified xsi:type="dcterms:W3CDTF">2018-08-10T21:10:00Z</dcterms:modified>
</cp:coreProperties>
</file>