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4" w:rsidRDefault="003B7D84">
      <w:r>
        <w:rPr>
          <w:noProof/>
          <w:lang w:eastAsia="en-GB"/>
        </w:rPr>
        <w:pict>
          <v:oval id="Oval 57" o:spid="_x0000_s1026" style="position:absolute;margin-left:72.75pt;margin-top:314.25pt;width:9pt;height:9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" fillcolor="#7030a0" strokeweight="1pt">
            <v:stroke joinstyle="miter"/>
          </v:oval>
        </w:pict>
      </w:r>
      <w:r>
        <w:rPr>
          <w:noProof/>
          <w:lang w:eastAsia="en-GB"/>
        </w:rPr>
        <w:pict>
          <v:oval id="Oval 56" o:spid="_x0000_s1027" style="position:absolute;margin-left:83.25pt;margin-top:305.25pt;width:9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" fillcolor="#7030a0" strokeweight="1pt">
            <v:stroke joinstyle="miter"/>
          </v:oval>
        </w:pict>
      </w:r>
      <w:r>
        <w:rPr>
          <w:noProof/>
          <w:lang w:eastAsia="en-GB"/>
        </w:rPr>
        <w:pict>
          <v:oval id="Oval 55" o:spid="_x0000_s1028" style="position:absolute;margin-left:70.5pt;margin-top:301.5pt;width:9pt;height:9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" fillcolor="#7030a0" strokeweight="1pt">
            <v:stroke joinstyle="miter"/>
          </v:oval>
        </w:pict>
      </w:r>
      <w:r>
        <w:rPr>
          <w:noProof/>
          <w:lang w:eastAsia="en-GB"/>
        </w:rPr>
        <w:pict>
          <v:oval id="Oval 54" o:spid="_x0000_s1029" style="position:absolute;margin-left:81pt;margin-top:292.5pt;width:9pt;height:9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" fillcolor="#7030a0" strokeweight="1pt">
            <v:stroke joinstyle="miter"/>
          </v:oval>
        </w:pict>
      </w:r>
      <w:r>
        <w:rPr>
          <w:noProof/>
          <w:lang w:eastAsia="en-GB"/>
        </w:rPr>
        <w:pict>
          <v:oval id="Oval 53" o:spid="_x0000_s1030" style="position:absolute;margin-left:70.5pt;margin-top:285.75pt;width:9pt;height:9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" fillcolor="#7030a0" strokeweight="1pt">
            <v:stroke joinstyle="miter"/>
          </v:oval>
        </w:pict>
      </w:r>
      <w:r>
        <w:rPr>
          <w:noProof/>
          <w:lang w:eastAsia="en-GB"/>
        </w:rPr>
        <w:pict>
          <v:oval id="Oval 52" o:spid="_x0000_s1031" style="position:absolute;margin-left:44.25pt;margin-top:315pt;width:9pt;height: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" fillcolor="#00b050" strokeweight="1pt">
            <v:stroke joinstyle="miter"/>
          </v:oval>
        </w:pict>
      </w:r>
      <w:r>
        <w:rPr>
          <w:noProof/>
          <w:lang w:eastAsia="en-GB"/>
        </w:rPr>
        <w:pict>
          <v:oval id="Oval 51" o:spid="_x0000_s1032" style="position:absolute;margin-left:44.25pt;margin-top:301.5pt;width:9pt;height:9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" fillcolor="#00b050" strokeweight="1pt">
            <v:stroke joinstyle="miter"/>
          </v:oval>
        </w:pict>
      </w:r>
      <w:r>
        <w:rPr>
          <w:noProof/>
          <w:lang w:eastAsia="en-GB"/>
        </w:rPr>
        <w:pict>
          <v:oval id="Oval 49" o:spid="_x0000_s1033" style="position:absolute;margin-left:42pt;margin-top:287.25pt;width:9pt;height: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" fillcolor="#00b050" strokeweight="1pt">
            <v:stroke joinstyle="miter"/>
          </v:oval>
        </w:pict>
      </w:r>
      <w:r>
        <w:rPr>
          <w:noProof/>
          <w:lang w:eastAsia="en-GB"/>
        </w:rPr>
        <w:pict>
          <v:oval id="Oval 48" o:spid="_x0000_s1034" style="position:absolute;margin-left:3pt;margin-top:309pt;width:9pt;height:9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" fillcolor="red" strokeweight="1pt">
            <v:stroke joinstyle="miter"/>
          </v:oval>
        </w:pict>
      </w:r>
      <w:r>
        <w:rPr>
          <w:noProof/>
          <w:lang w:eastAsia="en-GB"/>
        </w:rPr>
        <w:pict>
          <v:oval id="Oval 47" o:spid="_x0000_s1035" style="position:absolute;margin-left:3pt;margin-top:289.5pt;width:9pt;height: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" fillcolor="red" strokeweight="1pt">
            <v:stroke joinstyle="miter"/>
          </v:oval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s1036" type="#_x0000_t75" style="position:absolute;margin-left:-7.5pt;margin-top:252.75pt;width:102pt;height:76.1pt;z-index:251673600;visibility:visible">
            <v:imagedata r:id="rId4" o:title="" croptop="30658f" cropbottom="28671f" cropleft="30768f" cropright="30029f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37" type="#_x0000_t202" style="position:absolute;margin-left:-43.5pt;margin-top:162pt;width:175.5pt;height:92.2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" filled="f" stroked="f">
            <v:fill o:detectmouseclick="t"/>
            <v:textbox>
              <w:txbxContent>
                <w:p w:rsidR="003B7D84" w:rsidRPr="009F013E" w:rsidRDefault="003B7D84" w:rsidP="006A35CB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Can you represent this number in a drawing? E.g. 235 =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3" o:spid="_x0000_s1038" type="#_x0000_t32" style="position:absolute;margin-left:172.5pt;margin-top:264pt;width:70.5pt;height:69.75pt;flip:x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Text Box 44" o:spid="_x0000_s1039" type="#_x0000_t202" style="position:absolute;margin-left:42.75pt;margin-top:322.5pt;width:174pt;height:95.2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" filled="f" stroked="f">
            <v:fill o:detectmouseclick="t"/>
            <v:textbox>
              <w:txbxContent>
                <w:p w:rsidR="003B7D84" w:rsidRPr="009F013E" w:rsidRDefault="003B7D84" w:rsidP="006A35CB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Can you partition the number?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43" o:spid="_x0000_s1040" type="#_x0000_t202" style="position:absolute;margin-left:192.75pt;margin-top:366pt;width:174pt;height:95.25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Divide by 10, 100, 1000, 10000?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42" o:spid="_x0000_s1041" type="#_x0000_t202" style="position:absolute;margin-left:423.75pt;margin-top:355.5pt;width:174pt;height:95.2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Multiply by 10, 100, 1000?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41" o:spid="_x0000_s1042" type="#_x0000_t202" style="position:absolute;margin-left:534pt;margin-top:296.25pt;width:174pt;height:95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Odd or Even?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40" o:spid="_x0000_s1043" type="#_x0000_t202" style="position:absolute;margin-left:575.25pt;margin-top:155.25pt;width:174pt;height:95.2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Subtract 10, 100, 1000, 10000?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39" o:spid="_x0000_s1044" type="#_x0000_t202" style="position:absolute;margin-left:474.75pt;margin-top:9.75pt;width:174pt;height:95.2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Add 10, 100, 1000, 10000?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38" o:spid="_x0000_s1045" type="#_x0000_t202" style="position:absolute;margin-left:263.25pt;margin-top:-69pt;width:174pt;height:125.2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Round to the nearest tenth, hundredth, thousandth?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37" o:spid="_x0000_s1046" type="#_x0000_t202" style="position:absolute;margin-left:44.25pt;margin-top:15pt;width:174pt;height:120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" filled="f" stroked="f">
            <v:fill o:detectmouseclick="t"/>
            <v:textbox>
              <w:txbxContent>
                <w:p w:rsidR="003B7D84" w:rsidRPr="009F013E" w:rsidRDefault="003B7D84" w:rsidP="003313BC">
                  <w:pPr>
                    <w:jc w:val="center"/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</w:pPr>
                  <w:r w:rsidRPr="009F013E">
                    <w:rPr>
                      <w:rFonts w:ascii="Comic Sans MS" w:hAnsi="Comic Sans MS"/>
                      <w:noProof/>
                      <w:color w:val="000000"/>
                      <w:sz w:val="36"/>
                      <w:szCs w:val="72"/>
                    </w:rPr>
                    <w:t>Round to the nearest 10, 100, 1000, 10000, 100000?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Straight Arrow Connector 36" o:spid="_x0000_s1047" type="#_x0000_t32" style="position:absolute;margin-left:480pt;margin-top:255.75pt;width:85.5pt;height:51.7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35" o:spid="_x0000_s1048" type="#_x0000_t32" style="position:absolute;margin-left:395.25pt;margin-top:281.25pt;width:39pt;height:83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34" o:spid="_x0000_s1049" type="#_x0000_t32" style="position:absolute;margin-left:291.55pt;margin-top:267pt;width:24.95pt;height:98.25pt;flip:x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32" o:spid="_x0000_s1050" type="#_x0000_t32" style="position:absolute;margin-left:114pt;margin-top:202.65pt;width:114pt;height:3.6pt;flip:x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31" o:spid="_x0000_s1051" type="#_x0000_t32" style="position:absolute;margin-left:179.25pt;margin-top:75.75pt;width:71.25pt;height:66pt;flip:x 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30" o:spid="_x0000_s1052" type="#_x0000_t32" style="position:absolute;margin-left:351.7pt;margin-top:46.5pt;width:3.6pt;height:70.5pt;flip:x 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29" o:spid="_x0000_s1053" type="#_x0000_t32" style="position:absolute;margin-left:510pt;margin-top:193.65pt;width:87pt;height:3.6pt;flip:y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" strokeweight="4.5pt">
            <v:stroke endarrow="block" joinstyle="miter"/>
          </v:shape>
        </w:pict>
      </w:r>
      <w:r>
        <w:rPr>
          <w:noProof/>
          <w:lang w:eastAsia="en-GB"/>
        </w:rPr>
        <w:pict>
          <v:shape id="Straight Arrow Connector 28" o:spid="_x0000_s1054" type="#_x0000_t32" style="position:absolute;margin-left:462pt;margin-top:74.25pt;width:63.75pt;height:58.5pt;flip:y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" strokeweight="4.5pt">
            <v:stroke endarrow="block" joinstyle="miter"/>
          </v:shape>
        </w:pict>
      </w:r>
      <w:r>
        <w:rPr>
          <w:noProof/>
          <w:lang w:eastAsia="en-GB"/>
        </w:rPr>
        <w:pict>
          <v:oval id="Oval 27" o:spid="_x0000_s1055" style="position:absolute;margin-left:420.75pt;margin-top:213pt;width:9.7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" fillcolor="black" strokeweight="1pt">
            <v:stroke joinstyle="miter"/>
          </v:oval>
        </w:pict>
      </w:r>
      <w:r>
        <w:rPr>
          <w:noProof/>
          <w:lang w:eastAsia="en-GB"/>
        </w:rPr>
        <w:pict>
          <v:oval id="Oval 26" o:spid="_x0000_s1056" style="position:absolute;margin-left:420pt;margin-top:177pt;width:9.75pt;height: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" fillcolor="black" strokeweight="1pt">
            <v:stroke joinstyle="miter"/>
          </v:oval>
        </w:pict>
      </w:r>
      <w:r>
        <w:rPr>
          <w:noProof/>
          <w:lang w:eastAsia="en-GB"/>
        </w:rPr>
        <w:pict>
          <v:rect id="Rectangle 25" o:spid="_x0000_s1057" style="position:absolute;margin-left:229.5pt;margin-top:247.5pt;width:264.35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" fillcolor="#ffd966" stroked="f" strokeweight="1pt"/>
        </w:pict>
      </w:r>
      <w:r>
        <w:rPr>
          <w:noProof/>
          <w:lang w:eastAsia="en-GB"/>
        </w:rPr>
        <w:pict>
          <v:shape id="Text Box 24" o:spid="_x0000_s1058" type="#_x0000_t202" style="position:absolute;margin-left:196.5pt;margin-top:167.25pt;width:49.5pt;height:29.2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HTh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7" o:spid="_x0000_s1059" style="position:absolute;z-index:251642880;visibility:visible" from="240pt,168.7pt" to="240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" strokeweight="1.5pt">
            <v:stroke joinstyle="miter"/>
          </v:line>
        </w:pict>
      </w:r>
      <w:r>
        <w:rPr>
          <w:noProof/>
          <w:lang w:eastAsia="en-GB"/>
        </w:rPr>
        <w:pict>
          <v:group id="Group 6" o:spid="_x0000_s1060" style="position:absolute;margin-left:195.75pt;margin-top:110.25pt;width:326.25pt;height:189pt;z-index:251640832;mso-position-horizontal-relative:margin" coordorigin="75" coordsize="32766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">
            <v:oval id="Oval 1" o:spid="_x0000_s1061" style="position:absolute;left:75;width:32766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eUsAA&#10;AADaAAAADwAAAGRycy9kb3ducmV2LnhtbERP24rCMBB9F/Yfwizsi2jqiiJdUxHRZcUXrX7A2Ewv&#10;bDMpTdT690YQfBoO5zrzRWdqcaXWVZYVjIYRCOLM6ooLBafjZjAD4TyyxtoyKbiTg0Xy0ZtjrO2N&#10;D3RNfSFCCLsYFZTeN7GULivJoBvahjhwuW0N+gDbQuoWbyHc1PI7iqbSYMWhocSGViVl/+nFKNjK&#10;9WSnz8fNPh3nh3q1vfd/TaXU12e3/AHhqfNv8cv9p8N8eL7yvD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yeUsAAAADaAAAADwAAAAAAAAAAAAAAAACYAgAAZHJzL2Rvd25y&#10;ZXYueG1sUEsFBgAAAAAEAAQA9QAAAIUDAAAAAA==&#10;" fillcolor="#ffd966" strokeweight="1pt">
              <v:stroke joinstyle="miter"/>
              <v:textbox>
                <w:txbxContent>
                  <w:p w:rsidR="003B7D84" w:rsidRPr="0067450C" w:rsidRDefault="003B7D84" w:rsidP="0067450C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</w:p>
                </w:txbxContent>
              </v:textbox>
            </v:oval>
            <v:shape id="Text Box 3" o:spid="_x0000_s1062" type="#_x0000_t202" style="position:absolute;left:3048;top:1333;width:26968;height:6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fill o:detectmouseclick="t"/>
              <v:textbox>
                <w:txbxContent>
                  <w:p w:rsidR="003B7D84" w:rsidRPr="009F013E" w:rsidRDefault="003B7D84" w:rsidP="0067450C">
                    <w:pPr>
                      <w:jc w:val="center"/>
                      <w:rPr>
                        <w:rFonts w:ascii="Comic Sans MS" w:hAnsi="Comic Sans MS"/>
                        <w:noProof/>
                        <w:color w:val="000000"/>
                        <w:sz w:val="44"/>
                        <w:szCs w:val="72"/>
                        <w:u w:val="single"/>
                      </w:rPr>
                    </w:pPr>
                    <w:r w:rsidRPr="009F013E">
                      <w:rPr>
                        <w:rFonts w:ascii="Comic Sans MS" w:hAnsi="Comic Sans MS"/>
                        <w:noProof/>
                        <w:color w:val="000000"/>
                        <w:sz w:val="44"/>
                        <w:szCs w:val="72"/>
                        <w:u w:val="single"/>
                      </w:rPr>
                      <w:t>Number of the Day</w:t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  <w:lang w:eastAsia="en-GB"/>
        </w:rPr>
        <w:pict>
          <v:shape id="Text Box 23" o:spid="_x0000_s1063" type="#_x0000_t202" style="position:absolute;margin-left:234.75pt;margin-top:167.6pt;width:46.5pt;height:29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TTh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8" o:spid="_x0000_s1064" style="position:absolute;z-index:251643904;visibility:visible" from="276pt,170.25pt" to="27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" strokeweight="1.5pt">
            <v:stroke joinstyle="miter"/>
          </v:line>
        </w:pict>
      </w:r>
      <w:r>
        <w:rPr>
          <w:noProof/>
          <w:lang w:eastAsia="en-GB"/>
        </w:rPr>
        <w:pict>
          <v:shape id="Text Box 22" o:spid="_x0000_s1065" type="#_x0000_t202" style="position:absolute;margin-left:273pt;margin-top:167.25pt;width:37.5pt;height:29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Th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9" o:spid="_x0000_s1066" style="position:absolute;z-index:251644928;visibility:visible" from="309pt,169.5pt" to="309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" strokeweight="1.5pt">
            <v:stroke joinstyle="miter"/>
          </v:line>
        </w:pict>
      </w:r>
      <w:r>
        <w:rPr>
          <w:noProof/>
          <w:lang w:eastAsia="en-GB"/>
        </w:rPr>
        <w:pict>
          <v:shape id="Text Box 21" o:spid="_x0000_s1067" type="#_x0000_t202" style="position:absolute;margin-left:312.75pt;margin-top:166.5pt;width:27pt;height:29.2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10" o:spid="_x0000_s1068" style="position:absolute;z-index:251645952;visibility:visible;mso-position-horizontal:center;mso-position-horizontal-relative:margin" from="0,168pt" to="0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" strokeweight="1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Text Box 20" o:spid="_x0000_s1069" type="#_x0000_t202" style="position:absolute;margin-left:357.75pt;margin-top:165.75pt;width:23.25pt;height:29.25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11" o:spid="_x0000_s1070" style="position:absolute;z-index:251646976;visibility:visible" from="389.25pt,169.5pt" to="389.2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" strokeweight="1.5pt">
            <v:stroke joinstyle="miter"/>
          </v:line>
        </w:pict>
      </w:r>
      <w:r>
        <w:rPr>
          <w:noProof/>
          <w:lang w:eastAsia="en-GB"/>
        </w:rPr>
        <w:pict>
          <v:shape id="Text Box 19" o:spid="_x0000_s1071" type="#_x0000_t202" style="position:absolute;margin-left:390.75pt;margin-top:165pt;width:27.75pt;height:29.25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12" o:spid="_x0000_s1072" style="position:absolute;z-index:251648000;visibility:visible" from="426pt,168.75pt" to="42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" strokeweight="1.5pt">
            <v:stroke joinstyle="miter"/>
          </v:line>
        </w:pict>
      </w:r>
      <w:r>
        <w:rPr>
          <w:noProof/>
          <w:lang w:eastAsia="en-GB"/>
        </w:rPr>
        <w:pict>
          <v:shape id="Text Box 16" o:spid="_x0000_s1073" type="#_x0000_t202" style="position:absolute;margin-left:431.25pt;margin-top:165.75pt;width:20.25pt;height:29.25pt;z-index:2516520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" filled="f" stroked="f">
            <v:fill o:detectmouseclick="t"/>
            <v:textbox>
              <w:txbxContent>
                <w:p w:rsidR="003B7D84" w:rsidRPr="009F013E" w:rsidRDefault="003B7D84" w:rsidP="005A2603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13" o:spid="_x0000_s1074" style="position:absolute;z-index:251649024;visibility:visible" from="454.5pt,168.75pt" to="454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" strokeweight="1.5pt">
            <v:stroke joinstyle="miter"/>
          </v:line>
        </w:pict>
      </w:r>
      <w:r>
        <w:rPr>
          <w:noProof/>
          <w:lang w:eastAsia="en-GB"/>
        </w:rPr>
        <w:pict>
          <v:shape id="Text Box 17" o:spid="_x0000_s1075" type="#_x0000_t202" style="position:absolute;margin-left:457.5pt;margin-top:165.75pt;width:20.25pt;height:29.25pt;z-index: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14" o:spid="_x0000_s1076" style="position:absolute;z-index:251650048;visibility:visible" from="486pt,168.75pt" to="48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" strokeweight="1.5pt">
            <v:stroke joinstyle="miter"/>
          </v:line>
        </w:pict>
      </w:r>
      <w:r>
        <w:rPr>
          <w:noProof/>
          <w:lang w:eastAsia="en-GB"/>
        </w:rPr>
        <w:pict>
          <v:shape id="Text Box 18" o:spid="_x0000_s1077" type="#_x0000_t202" style="position:absolute;margin-left:483pt;margin-top:165pt;width:37.5pt;height:29.25pt;z-index: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" filled="f" stroked="f">
            <v:fill o:detectmouseclick="t"/>
            <v:textbox>
              <w:txbxContent>
                <w:p w:rsidR="003B7D84" w:rsidRPr="009F013E" w:rsidRDefault="003B7D84" w:rsidP="00C87979">
                  <w:pPr>
                    <w:rPr>
                      <w:noProof/>
                      <w:color w:val="000000"/>
                      <w:sz w:val="40"/>
                      <w:szCs w:val="72"/>
                    </w:rPr>
                  </w:pPr>
                  <w:r w:rsidRPr="009F013E">
                    <w:rPr>
                      <w:noProof/>
                      <w:color w:val="000000"/>
                      <w:sz w:val="40"/>
                      <w:szCs w:val="72"/>
                    </w:rPr>
                    <w:t>th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line id="Straight Connector 15" o:spid="_x0000_s1078" style="position:absolute;flip:y;z-index:251651072;visibility:visible;mso-position-horizontal-relative:margin" from="206.25pt,193.5pt" to="517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" strokeweight="1.5pt">
            <v:stroke joinstyle="miter"/>
            <w10:wrap anchorx="margin"/>
          </v:line>
        </w:pict>
      </w:r>
      <w:r>
        <w:rPr>
          <w:noProof/>
          <w:lang w:eastAsia="en-GB"/>
        </w:rPr>
        <w:pict>
          <v:rect id="Rectangle 5" o:spid="_x0000_s1079" style="position:absolute;margin-left:0;margin-top:465pt;width:629.25pt;height:48.75pt;z-index:25164185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" fillcolor="#00b050" strokeweight="1pt">
            <v:textbox>
              <w:txbxContent>
                <w:p w:rsidR="003B7D84" w:rsidRPr="00BE5C94" w:rsidRDefault="003B7D84" w:rsidP="00BE5C94">
                  <w:pPr>
                    <w:jc w:val="center"/>
                    <w:rPr>
                      <w:rFonts w:ascii="Comic Sans MS" w:hAnsi="Comic Sans MS"/>
                    </w:rPr>
                  </w:pPr>
                  <w:r w:rsidRPr="00BE5C94">
                    <w:rPr>
                      <w:rFonts w:ascii="Comic Sans MS" w:hAnsi="Comic Sans MS"/>
                    </w:rPr>
                    <w:t>Generate any 6 digit number to put in the centre as your number of the day.</w:t>
                  </w:r>
                </w:p>
                <w:p w:rsidR="003B7D84" w:rsidRPr="00BE5C94" w:rsidRDefault="003B7D84" w:rsidP="00BE5C94">
                  <w:pPr>
                    <w:jc w:val="center"/>
                    <w:rPr>
                      <w:rFonts w:ascii="Comic Sans MS" w:hAnsi="Comic Sans MS"/>
                    </w:rPr>
                  </w:pPr>
                  <w:r w:rsidRPr="00BE5C94">
                    <w:rPr>
                      <w:rFonts w:ascii="Comic Sans MS" w:hAnsi="Comic Sans MS"/>
                    </w:rPr>
                    <w:t xml:space="preserve"> Challenge</w:t>
                  </w:r>
                  <w:r w:rsidRPr="00BE5C94">
                    <w:rPr>
                      <w:rFonts w:ascii="Comic Sans MS" w:hAnsi="Comic Sans MS"/>
                    </w:rPr>
                    <w:sym w:font="Wingdings" w:char="F0E0"/>
                  </w:r>
                  <w:r w:rsidRPr="00BE5C94">
                    <w:rPr>
                      <w:rFonts w:ascii="Comic Sans MS" w:hAnsi="Comic Sans MS"/>
                    </w:rPr>
                    <w:t xml:space="preserve"> Can you make it a decimal numbers (tenths. Hundredths and thousandths)? </w:t>
                  </w:r>
                </w:p>
              </w:txbxContent>
            </v:textbox>
            <w10:wrap anchorx="margin"/>
          </v:rect>
        </w:pict>
      </w:r>
    </w:p>
    <w:sectPr w:rsidR="003B7D84" w:rsidSect="006745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50C"/>
    <w:rsid w:val="000150B7"/>
    <w:rsid w:val="00095B0B"/>
    <w:rsid w:val="002268EB"/>
    <w:rsid w:val="002A5CCE"/>
    <w:rsid w:val="002E6240"/>
    <w:rsid w:val="003313BC"/>
    <w:rsid w:val="003B7D84"/>
    <w:rsid w:val="00553B2C"/>
    <w:rsid w:val="005A2603"/>
    <w:rsid w:val="005C284E"/>
    <w:rsid w:val="0067450C"/>
    <w:rsid w:val="006A35CB"/>
    <w:rsid w:val="007C22CF"/>
    <w:rsid w:val="009F013E"/>
    <w:rsid w:val="00BE5C94"/>
    <w:rsid w:val="00C87979"/>
    <w:rsid w:val="00D8069C"/>
    <w:rsid w:val="00E9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Podbury</dc:creator>
  <cp:keywords/>
  <dc:description/>
  <cp:lastModifiedBy>Virgo</cp:lastModifiedBy>
  <cp:revision>2</cp:revision>
  <dcterms:created xsi:type="dcterms:W3CDTF">2020-03-19T21:04:00Z</dcterms:created>
  <dcterms:modified xsi:type="dcterms:W3CDTF">2020-03-19T21:04:00Z</dcterms:modified>
</cp:coreProperties>
</file>